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AD" w:rsidRDefault="001118A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553311201"/>
          <w:placeholder>
            <w:docPart w:val="A4468119B0354665BE7E8AC08D763E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A53F93">
            <w:rPr>
              <w:rStyle w:val="PlaceholderText"/>
            </w:rPr>
            <w:t>Click here to enter a date.</w:t>
          </w:r>
        </w:sdtContent>
      </w:sdt>
    </w:p>
    <w:p w:rsidR="001118AD" w:rsidRDefault="001118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43414107"/>
          <w:placeholder>
            <w:docPart w:val="EEB8D1FF8397414C9BC1AD9F84158E03"/>
          </w:placeholder>
          <w:showingPlcHdr/>
          <w:text/>
        </w:sdtPr>
        <w:sdtEndPr/>
        <w:sdtContent>
          <w:r w:rsidR="00831776">
            <w:t>Your Name</w:t>
          </w:r>
          <w:r w:rsidR="00831776" w:rsidRPr="00A53F93">
            <w:rPr>
              <w:rStyle w:val="PlaceholderText"/>
            </w:rPr>
            <w:t>.</w:t>
          </w:r>
        </w:sdtContent>
      </w:sdt>
      <w:r>
        <w:t xml:space="preserve"> </w:t>
      </w:r>
    </w:p>
    <w:p w:rsidR="001118AD" w:rsidRDefault="001118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776">
        <w:t xml:space="preserve">  </w:t>
      </w:r>
      <w:r w:rsidR="00831776">
        <w:tab/>
      </w:r>
      <w:r>
        <w:tab/>
      </w:r>
      <w:sdt>
        <w:sdtPr>
          <w:id w:val="-1132792036"/>
          <w:placeholder>
            <w:docPart w:val="7A0541064F8D4FCFB55C14E0E5F09C18"/>
          </w:placeholder>
          <w:showingPlcHdr/>
          <w:text/>
        </w:sdtPr>
        <w:sdtEndPr/>
        <w:sdtContent>
          <w:r w:rsidR="00831776">
            <w:t>Homeroom</w:t>
          </w:r>
        </w:sdtContent>
      </w:sdt>
      <w:r>
        <w:tab/>
      </w:r>
    </w:p>
    <w:sdt>
      <w:sdtPr>
        <w:rPr>
          <w:sz w:val="32"/>
          <w:szCs w:val="32"/>
        </w:rPr>
        <w:id w:val="1913884695"/>
        <w:lock w:val="sdtContentLocked"/>
        <w:placeholder>
          <w:docPart w:val="362C2771B3B04B5C9098653F2F829817"/>
        </w:placeholder>
        <w:group/>
      </w:sdtPr>
      <w:sdtEndPr/>
      <w:sdtContent>
        <w:p w:rsidR="00BF66B2" w:rsidRPr="00C66777" w:rsidRDefault="001118AD">
          <w:pPr>
            <w:rPr>
              <w:sz w:val="32"/>
              <w:szCs w:val="32"/>
            </w:rPr>
          </w:pPr>
          <w:r w:rsidRPr="00C66777">
            <w:rPr>
              <w:sz w:val="32"/>
              <w:szCs w:val="32"/>
            </w:rPr>
            <w:t>Design Challenge Report</w:t>
          </w:r>
        </w:p>
      </w:sdtContent>
    </w:sdt>
    <w:p w:rsidR="001118AD" w:rsidRDefault="001118AD">
      <w:r w:rsidRPr="00C66777">
        <w:rPr>
          <w:sz w:val="32"/>
          <w:szCs w:val="32"/>
          <w:u w:val="single"/>
        </w:rPr>
        <w:t>Title</w:t>
      </w:r>
      <w:r>
        <w:t>:</w:t>
      </w:r>
      <w:r w:rsidR="00831776">
        <w:t xml:space="preserve">    </w:t>
      </w:r>
      <w:sdt>
        <w:sdtPr>
          <w:id w:val="1384526515"/>
          <w:placeholder>
            <w:docPart w:val="CC693221C0B044A68D254F0B16AE337A"/>
          </w:placeholder>
          <w:showingPlcHdr/>
          <w:text/>
        </w:sdtPr>
        <w:sdtEndPr/>
        <w:sdtContent>
          <w:r w:rsidR="00831776" w:rsidRPr="00B33F17">
            <w:rPr>
              <w:shd w:val="clear" w:color="auto" w:fill="EEECE1" w:themeFill="background2"/>
            </w:rPr>
            <w:t>CLICK here to add title of your report</w:t>
          </w:r>
          <w:r w:rsidR="00831776" w:rsidRPr="00B33F17">
            <w:rPr>
              <w:rStyle w:val="PlaceholderText"/>
              <w:shd w:val="clear" w:color="auto" w:fill="EEECE1" w:themeFill="background2"/>
            </w:rPr>
            <w:t>.</w:t>
          </w:r>
        </w:sdtContent>
      </w:sdt>
      <w:r>
        <w:t xml:space="preserve"> </w:t>
      </w:r>
    </w:p>
    <w:p w:rsidR="00831776" w:rsidRDefault="00831776"/>
    <w:p w:rsidR="00C66777" w:rsidRDefault="00C13F2A">
      <w:sdt>
        <w:sdtPr>
          <w:rPr>
            <w:sz w:val="32"/>
            <w:szCs w:val="32"/>
            <w:u w:val="single"/>
          </w:rPr>
          <w:id w:val="-1162550727"/>
          <w:lock w:val="sdtContentLocked"/>
          <w:placeholder>
            <w:docPart w:val="362C2771B3B04B5C9098653F2F829817"/>
          </w:placeholder>
          <w:group/>
        </w:sdtPr>
        <w:sdtEndPr/>
        <w:sdtContent>
          <w:r w:rsidR="00C66777" w:rsidRPr="00C66777">
            <w:rPr>
              <w:sz w:val="32"/>
              <w:szCs w:val="32"/>
              <w:u w:val="single"/>
            </w:rPr>
            <w:t>Problem:</w:t>
          </w:r>
        </w:sdtContent>
      </w:sdt>
      <w:r w:rsidR="00C66777">
        <w:t xml:space="preserve"> </w:t>
      </w:r>
    </w:p>
    <w:sdt>
      <w:sdtPr>
        <w:id w:val="29611312"/>
        <w:placeholder>
          <w:docPart w:val="B23294867C0A43088983A80F655669BA"/>
        </w:placeholder>
        <w:showingPlcHdr/>
        <w:text/>
      </w:sdtPr>
      <w:sdtEndPr/>
      <w:sdtContent>
        <w:p w:rsidR="00C66777" w:rsidRDefault="00831776">
          <w:r w:rsidRPr="00B33F17">
            <w:rPr>
              <w:shd w:val="clear" w:color="auto" w:fill="EEECE1" w:themeFill="background2"/>
            </w:rPr>
            <w:t>CLICK here to explain what you were asked to do for the assigned design challenge. Include the limitations and specifications for the design challenge.</w:t>
          </w:r>
        </w:p>
      </w:sdtContent>
    </w:sdt>
    <w:p w:rsidR="001118AD" w:rsidRDefault="00C13F2A">
      <w:sdt>
        <w:sdtPr>
          <w:rPr>
            <w:sz w:val="32"/>
            <w:szCs w:val="32"/>
            <w:u w:val="single"/>
          </w:rPr>
          <w:id w:val="520831929"/>
          <w:lock w:val="sdtContentLocked"/>
          <w:placeholder>
            <w:docPart w:val="362C2771B3B04B5C9098653F2F829817"/>
          </w:placeholder>
          <w:group/>
        </w:sdtPr>
        <w:sdtEndPr/>
        <w:sdtContent>
          <w:r w:rsidR="001118AD" w:rsidRPr="00C66777">
            <w:rPr>
              <w:sz w:val="32"/>
              <w:szCs w:val="32"/>
              <w:u w:val="single"/>
            </w:rPr>
            <w:t>Research:</w:t>
          </w:r>
        </w:sdtContent>
      </w:sdt>
      <w:r w:rsidR="001118AD">
        <w:t xml:space="preserve">  Please answer all research questions in complete sentences.</w:t>
      </w:r>
    </w:p>
    <w:sdt>
      <w:sdtPr>
        <w:id w:val="-409075593"/>
        <w:placeholder>
          <w:docPart w:val="D69CDFAEF27B4B23A1BC5BA7126AFB37"/>
        </w:placeholder>
        <w:showingPlcHdr/>
        <w:text/>
      </w:sdtPr>
      <w:sdtEndPr/>
      <w:sdtContent>
        <w:p w:rsidR="00C66777" w:rsidRPr="00831776" w:rsidRDefault="00831776">
          <w:r w:rsidRPr="00B33F17">
            <w:rPr>
              <w:shd w:val="clear" w:color="auto" w:fill="EEECE1" w:themeFill="background2"/>
            </w:rPr>
            <w:t>CLICK here to insert the answers to the research questions. Please make sure you number them clearly.</w:t>
          </w:r>
        </w:p>
      </w:sdtContent>
    </w:sdt>
    <w:p w:rsidR="001118AD" w:rsidRPr="00C66777" w:rsidRDefault="00C13F2A">
      <w:pPr>
        <w:rPr>
          <w:i/>
          <w:sz w:val="26"/>
          <w:szCs w:val="26"/>
        </w:rPr>
      </w:pPr>
      <w:sdt>
        <w:sdtPr>
          <w:rPr>
            <w:sz w:val="32"/>
            <w:szCs w:val="32"/>
            <w:u w:val="single"/>
          </w:rPr>
          <w:id w:val="1462699653"/>
          <w:lock w:val="sdtContentLocked"/>
          <w:placeholder>
            <w:docPart w:val="362C2771B3B04B5C9098653F2F829817"/>
          </w:placeholder>
          <w:group/>
        </w:sdtPr>
        <w:sdtEndPr/>
        <w:sdtContent>
          <w:r w:rsidR="00C66777" w:rsidRPr="00C66777">
            <w:rPr>
              <w:sz w:val="32"/>
              <w:szCs w:val="32"/>
              <w:u w:val="single"/>
            </w:rPr>
            <w:t>Ideas:</w:t>
          </w:r>
        </w:sdtContent>
      </w:sdt>
      <w:r w:rsidR="00C66777">
        <w:t xml:space="preserve">  </w:t>
      </w:r>
      <w:r w:rsidR="00C66777" w:rsidRPr="00C66777">
        <w:rPr>
          <w:i/>
          <w:sz w:val="26"/>
          <w:szCs w:val="26"/>
        </w:rPr>
        <w:t>Please attach all thumbnail, refined and scale drawings to your report.</w:t>
      </w:r>
    </w:p>
    <w:p w:rsidR="00C66777" w:rsidRDefault="00C66777">
      <w:pPr>
        <w:rPr>
          <w:sz w:val="32"/>
          <w:szCs w:val="32"/>
          <w:u w:val="single"/>
        </w:rPr>
      </w:pPr>
    </w:p>
    <w:p w:rsidR="00C66777" w:rsidRPr="00831776" w:rsidRDefault="00C13F2A" w:rsidP="00831776">
      <w:sdt>
        <w:sdtPr>
          <w:rPr>
            <w:sz w:val="32"/>
            <w:szCs w:val="32"/>
            <w:u w:val="single"/>
          </w:rPr>
          <w:id w:val="522141254"/>
          <w:lock w:val="sdtContentLocked"/>
          <w:placeholder>
            <w:docPart w:val="362C2771B3B04B5C9098653F2F829817"/>
          </w:placeholder>
          <w:group/>
        </w:sdtPr>
        <w:sdtEndPr/>
        <w:sdtContent>
          <w:r w:rsidR="00C66777" w:rsidRPr="00C66777">
            <w:rPr>
              <w:sz w:val="32"/>
              <w:szCs w:val="32"/>
              <w:u w:val="single"/>
            </w:rPr>
            <w:t>Design</w:t>
          </w:r>
        </w:sdtContent>
      </w:sdt>
      <w:r w:rsidR="00C66777" w:rsidRPr="00C66777">
        <w:rPr>
          <w:i/>
          <w:sz w:val="32"/>
          <w:szCs w:val="32"/>
        </w:rPr>
        <w:t>:</w:t>
      </w:r>
      <w:r w:rsidR="00C66777">
        <w:t xml:space="preserve"> </w:t>
      </w:r>
      <w:sdt>
        <w:sdtPr>
          <w:id w:val="407973320"/>
          <w:placeholder>
            <w:docPart w:val="DFA193049104470E9B8DE9F27D4D1510"/>
          </w:placeholder>
          <w:showingPlcHdr/>
          <w:text/>
        </w:sdtPr>
        <w:sdtEndPr/>
        <w:sdtContent>
          <w:r w:rsidR="00831776" w:rsidRPr="00B33F17">
            <w:rPr>
              <w:shd w:val="clear" w:color="auto" w:fill="EEECE1" w:themeFill="background2"/>
            </w:rPr>
            <w:t>CLICK here to provide a rationale for your design decisions, explain how you built your design and how it is intended to work.</w:t>
          </w:r>
        </w:sdtContent>
      </w:sdt>
    </w:p>
    <w:sdt>
      <w:sdtPr>
        <w:rPr>
          <w:sz w:val="32"/>
          <w:szCs w:val="32"/>
          <w:u w:val="single"/>
        </w:rPr>
        <w:id w:val="-1327735814"/>
        <w:showingPlcHdr/>
        <w:picture/>
      </w:sdtPr>
      <w:sdtEndPr/>
      <w:sdtContent>
        <w:p w:rsidR="00C66777" w:rsidRDefault="00C66777" w:rsidP="00C66777">
          <w:pPr>
            <w:jc w:val="center"/>
            <w:rPr>
              <w:sz w:val="32"/>
              <w:szCs w:val="32"/>
              <w:u w:val="single"/>
            </w:rPr>
          </w:pPr>
          <w:r w:rsidRPr="00C66777">
            <w:rPr>
              <w:noProof/>
              <w:sz w:val="32"/>
              <w:szCs w:val="32"/>
            </w:rPr>
            <w:drawing>
              <wp:inline distT="0" distB="0" distL="0" distR="0" wp14:anchorId="27DA6F68" wp14:editId="01F0AEC5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66777" w:rsidRPr="00831776" w:rsidRDefault="00C13F2A" w:rsidP="00831776">
      <w:sdt>
        <w:sdtPr>
          <w:rPr>
            <w:sz w:val="32"/>
            <w:szCs w:val="32"/>
            <w:u w:val="single"/>
          </w:rPr>
          <w:id w:val="948587693"/>
          <w:lock w:val="sdtContentLocked"/>
          <w:placeholder>
            <w:docPart w:val="362C2771B3B04B5C9098653F2F829817"/>
          </w:placeholder>
          <w:group/>
        </w:sdtPr>
        <w:sdtEndPr/>
        <w:sdtContent>
          <w:r w:rsidR="00C66777" w:rsidRPr="00C66777">
            <w:rPr>
              <w:sz w:val="32"/>
              <w:szCs w:val="32"/>
              <w:u w:val="single"/>
            </w:rPr>
            <w:t>Evaluation:</w:t>
          </w:r>
        </w:sdtContent>
      </w:sdt>
      <w:r w:rsidR="00C66777">
        <w:t xml:space="preserve"> </w:t>
      </w:r>
      <w:r w:rsidR="00831776">
        <w:t xml:space="preserve">    </w:t>
      </w:r>
      <w:sdt>
        <w:sdtPr>
          <w:id w:val="-1053539587"/>
          <w:showingPlcHdr/>
          <w:text/>
        </w:sdtPr>
        <w:sdtEndPr/>
        <w:sdtContent>
          <w:r w:rsidR="00831776" w:rsidRPr="00B33F17">
            <w:rPr>
              <w:shd w:val="clear" w:color="auto" w:fill="EEECE1" w:themeFill="background2"/>
            </w:rPr>
            <w:t>CLICK here to answer all evaluation questions in complete sentences.</w:t>
          </w:r>
        </w:sdtContent>
      </w:sdt>
    </w:p>
    <w:sectPr w:rsidR="00C66777" w:rsidRPr="0083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2A"/>
    <w:rsid w:val="001118AD"/>
    <w:rsid w:val="003D3CF1"/>
    <w:rsid w:val="00766552"/>
    <w:rsid w:val="00831776"/>
    <w:rsid w:val="00B30D29"/>
    <w:rsid w:val="00B33F17"/>
    <w:rsid w:val="00BF66B2"/>
    <w:rsid w:val="00C13F2A"/>
    <w:rsid w:val="00C66777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8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8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report%20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468119B0354665BE7E8AC08D76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CB3-24E5-4F0F-A8BD-82332DE94301}"/>
      </w:docPartPr>
      <w:docPartBody>
        <w:p w:rsidR="00000000" w:rsidRDefault="005F3A36">
          <w:pPr>
            <w:pStyle w:val="A4468119B0354665BE7E8AC08D763EDE"/>
          </w:pPr>
          <w:r w:rsidRPr="00A53F93">
            <w:rPr>
              <w:rStyle w:val="PlaceholderText"/>
            </w:rPr>
            <w:t>Click here to enter a date.</w:t>
          </w:r>
        </w:p>
      </w:docPartBody>
    </w:docPart>
    <w:docPart>
      <w:docPartPr>
        <w:name w:val="EEB8D1FF8397414C9BC1AD9F8415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9B59-E3FB-4138-BAB8-7806FE5EE373}"/>
      </w:docPartPr>
      <w:docPartBody>
        <w:p w:rsidR="00000000" w:rsidRDefault="005F3A36">
          <w:pPr>
            <w:pStyle w:val="EEB8D1FF8397414C9BC1AD9F84158E03"/>
          </w:pPr>
          <w:r>
            <w:t>Your Name</w:t>
          </w:r>
          <w:r w:rsidRPr="00A53F93">
            <w:rPr>
              <w:rStyle w:val="PlaceholderText"/>
            </w:rPr>
            <w:t>.</w:t>
          </w:r>
        </w:p>
      </w:docPartBody>
    </w:docPart>
    <w:docPart>
      <w:docPartPr>
        <w:name w:val="7A0541064F8D4FCFB55C14E0E5F0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1561-6AC7-47E2-BFD7-8DC762F5E80F}"/>
      </w:docPartPr>
      <w:docPartBody>
        <w:p w:rsidR="00000000" w:rsidRDefault="005F3A36">
          <w:pPr>
            <w:pStyle w:val="7A0541064F8D4FCFB55C14E0E5F09C18"/>
          </w:pPr>
          <w:r>
            <w:t>Homeroom</w:t>
          </w:r>
        </w:p>
      </w:docPartBody>
    </w:docPart>
    <w:docPart>
      <w:docPartPr>
        <w:name w:val="362C2771B3B04B5C9098653F2F82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2BFD-B544-4D1C-9AD6-AB5CCBB82872}"/>
      </w:docPartPr>
      <w:docPartBody>
        <w:p w:rsidR="00000000" w:rsidRDefault="005F3A36">
          <w:pPr>
            <w:pStyle w:val="362C2771B3B04B5C9098653F2F829817"/>
          </w:pPr>
          <w:r w:rsidRPr="00A53F93">
            <w:rPr>
              <w:rStyle w:val="PlaceholderText"/>
            </w:rPr>
            <w:t>Click here to enter text.</w:t>
          </w:r>
        </w:p>
      </w:docPartBody>
    </w:docPart>
    <w:docPart>
      <w:docPartPr>
        <w:name w:val="CC693221C0B044A68D254F0B16AE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78D7-8DE7-41E9-A6CA-42AF7777D105}"/>
      </w:docPartPr>
      <w:docPartBody>
        <w:p w:rsidR="00000000" w:rsidRDefault="005F3A36">
          <w:pPr>
            <w:pStyle w:val="CC693221C0B044A68D254F0B16AE337A"/>
          </w:pPr>
          <w:r>
            <w:t>CLICK here to add title of your report</w:t>
          </w:r>
          <w:r w:rsidRPr="00A53F93">
            <w:rPr>
              <w:rStyle w:val="PlaceholderText"/>
            </w:rPr>
            <w:t>.</w:t>
          </w:r>
        </w:p>
      </w:docPartBody>
    </w:docPart>
    <w:docPart>
      <w:docPartPr>
        <w:name w:val="B23294867C0A43088983A80F6556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E3D6-C117-43B9-B3E8-78A88D5BE8C5}"/>
      </w:docPartPr>
      <w:docPartBody>
        <w:p w:rsidR="00000000" w:rsidRDefault="005F3A36">
          <w:pPr>
            <w:pStyle w:val="B23294867C0A43088983A80F655669BA"/>
          </w:pPr>
          <w:r>
            <w:t xml:space="preserve">CLICK here to explain what you were asked to do for the assigned design challenge. Include the limitations and specifications for the design </w:t>
          </w:r>
          <w:r>
            <w:t>challenge.</w:t>
          </w:r>
        </w:p>
      </w:docPartBody>
    </w:docPart>
    <w:docPart>
      <w:docPartPr>
        <w:name w:val="D69CDFAEF27B4B23A1BC5BA7126A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F581-431F-4658-9508-130D49E55D6D}"/>
      </w:docPartPr>
      <w:docPartBody>
        <w:p w:rsidR="00000000" w:rsidRDefault="005F3A36">
          <w:pPr>
            <w:pStyle w:val="D69CDFAEF27B4B23A1BC5BA7126AFB37"/>
          </w:pPr>
          <w:r>
            <w:t>CLICK here to insert the answers to the research questions. Please make sure you number them clearly.</w:t>
          </w:r>
        </w:p>
      </w:docPartBody>
    </w:docPart>
    <w:docPart>
      <w:docPartPr>
        <w:name w:val="DFA193049104470E9B8DE9F27D4D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F498-47AF-4E76-AB42-DCB583261D69}"/>
      </w:docPartPr>
      <w:docPartBody>
        <w:p w:rsidR="00000000" w:rsidRDefault="005F3A36">
          <w:pPr>
            <w:pStyle w:val="DFA193049104470E9B8DE9F27D4D1510"/>
          </w:pPr>
          <w:r>
            <w:t>CLICK here to provide a rationale for your design decisions, explain how you built your design and how it is intended to work.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36"/>
    <w:rsid w:val="005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468119B0354665BE7E8AC08D763EDE">
    <w:name w:val="A4468119B0354665BE7E8AC08D763EDE"/>
  </w:style>
  <w:style w:type="paragraph" w:customStyle="1" w:styleId="EEB8D1FF8397414C9BC1AD9F84158E03">
    <w:name w:val="EEB8D1FF8397414C9BC1AD9F84158E03"/>
  </w:style>
  <w:style w:type="paragraph" w:customStyle="1" w:styleId="7A0541064F8D4FCFB55C14E0E5F09C18">
    <w:name w:val="7A0541064F8D4FCFB55C14E0E5F09C18"/>
  </w:style>
  <w:style w:type="paragraph" w:customStyle="1" w:styleId="362C2771B3B04B5C9098653F2F829817">
    <w:name w:val="362C2771B3B04B5C9098653F2F829817"/>
  </w:style>
  <w:style w:type="paragraph" w:customStyle="1" w:styleId="CC693221C0B044A68D254F0B16AE337A">
    <w:name w:val="CC693221C0B044A68D254F0B16AE337A"/>
  </w:style>
  <w:style w:type="paragraph" w:customStyle="1" w:styleId="B23294867C0A43088983A80F655669BA">
    <w:name w:val="B23294867C0A43088983A80F655669BA"/>
  </w:style>
  <w:style w:type="paragraph" w:customStyle="1" w:styleId="D69CDFAEF27B4B23A1BC5BA7126AFB37">
    <w:name w:val="D69CDFAEF27B4B23A1BC5BA7126AFB37"/>
  </w:style>
  <w:style w:type="paragraph" w:customStyle="1" w:styleId="DFA193049104470E9B8DE9F27D4D1510">
    <w:name w:val="DFA193049104470E9B8DE9F27D4D15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468119B0354665BE7E8AC08D763EDE">
    <w:name w:val="A4468119B0354665BE7E8AC08D763EDE"/>
  </w:style>
  <w:style w:type="paragraph" w:customStyle="1" w:styleId="EEB8D1FF8397414C9BC1AD9F84158E03">
    <w:name w:val="EEB8D1FF8397414C9BC1AD9F84158E03"/>
  </w:style>
  <w:style w:type="paragraph" w:customStyle="1" w:styleId="7A0541064F8D4FCFB55C14E0E5F09C18">
    <w:name w:val="7A0541064F8D4FCFB55C14E0E5F09C18"/>
  </w:style>
  <w:style w:type="paragraph" w:customStyle="1" w:styleId="362C2771B3B04B5C9098653F2F829817">
    <w:name w:val="362C2771B3B04B5C9098653F2F829817"/>
  </w:style>
  <w:style w:type="paragraph" w:customStyle="1" w:styleId="CC693221C0B044A68D254F0B16AE337A">
    <w:name w:val="CC693221C0B044A68D254F0B16AE337A"/>
  </w:style>
  <w:style w:type="paragraph" w:customStyle="1" w:styleId="B23294867C0A43088983A80F655669BA">
    <w:name w:val="B23294867C0A43088983A80F655669BA"/>
  </w:style>
  <w:style w:type="paragraph" w:customStyle="1" w:styleId="D69CDFAEF27B4B23A1BC5BA7126AFB37">
    <w:name w:val="D69CDFAEF27B4B23A1BC5BA7126AFB37"/>
  </w:style>
  <w:style w:type="paragraph" w:customStyle="1" w:styleId="DFA193049104470E9B8DE9F27D4D1510">
    <w:name w:val="DFA193049104470E9B8DE9F27D4D1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format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Annapolis Valley Regional School Board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2015-02-11T18:22:00Z</dcterms:created>
  <dcterms:modified xsi:type="dcterms:W3CDTF">2015-02-11T18:24:00Z</dcterms:modified>
</cp:coreProperties>
</file>